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7" w:rsidRDefault="00407087" w:rsidP="001020C5">
      <w:pPr>
        <w:spacing w:line="330" w:lineRule="exact"/>
        <w:jc w:val="center"/>
        <w:rPr>
          <w:rFonts w:hAnsi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32"/>
          <w:szCs w:val="32"/>
        </w:rPr>
        <w:t>教員希望者履歴書</w:t>
      </w:r>
    </w:p>
    <w:p w:rsidR="00407087" w:rsidRDefault="00407087" w:rsidP="001020C5">
      <w:pPr>
        <w:spacing w:line="250" w:lineRule="exact"/>
        <w:rPr>
          <w:rFonts w:hAnsi="Times New Roman"/>
          <w:spacing w:val="8"/>
        </w:rPr>
      </w:pPr>
      <w:r>
        <w:t xml:space="preserve">                                     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 xml:space="preserve">　　　　　　　　</w:t>
      </w:r>
      <w:r>
        <w:t xml:space="preserve">   </w:t>
      </w:r>
      <w:r>
        <w:rPr>
          <w:rFonts w:hint="eastAsia"/>
        </w:rPr>
        <w:t>平成　　　年　　月　　日現在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/>
      </w:tblPr>
      <w:tblGrid>
        <w:gridCol w:w="765"/>
        <w:gridCol w:w="330"/>
        <w:gridCol w:w="181"/>
        <w:gridCol w:w="440"/>
        <w:gridCol w:w="992"/>
        <w:gridCol w:w="1629"/>
        <w:gridCol w:w="765"/>
        <w:gridCol w:w="2851"/>
        <w:gridCol w:w="284"/>
        <w:gridCol w:w="1899"/>
      </w:tblGrid>
      <w:tr w:rsidR="00407087" w:rsidRPr="00572464" w:rsidTr="0073648A">
        <w:trPr>
          <w:trHeight w:val="340"/>
        </w:trPr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07087" w:rsidRPr="00572464" w:rsidRDefault="00407087" w:rsidP="0073648A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61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07087" w:rsidRDefault="00407087">
            <w:pPr>
              <w:kinsoku w:val="0"/>
              <w:overflowPunct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t xml:space="preserve">                            </w:t>
            </w:r>
            <w:r w:rsidRPr="00572464">
              <w:rPr>
                <w:rFonts w:hint="eastAsia"/>
              </w:rPr>
              <w:t xml:space="preserve">　</w:t>
            </w:r>
            <w:r w:rsidRPr="00572464">
              <w:t xml:space="preserve">      </w:t>
            </w:r>
            <w:r w:rsidRPr="00572464">
              <w:rPr>
                <w:rFonts w:hint="eastAsia"/>
              </w:rPr>
              <w:t xml:space="preserve">　　　</w:t>
            </w:r>
          </w:p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07087" w:rsidRPr="00572464" w:rsidRDefault="00407087" w:rsidP="0073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Cs w:val="21"/>
              </w:rPr>
            </w:pPr>
          </w:p>
          <w:p w:rsidR="00407087" w:rsidRPr="0073648A" w:rsidRDefault="00407087" w:rsidP="00736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8"/>
                <w:szCs w:val="21"/>
              </w:rPr>
            </w:pPr>
            <w:r w:rsidRPr="0073648A">
              <w:rPr>
                <w:rFonts w:ascii="ＭＳ ゴシック" w:eastAsia="ＭＳ ゴシック" w:hAnsi="ＭＳ ゴシック" w:hint="eastAsia"/>
                <w:color w:val="000000"/>
                <w:spacing w:val="8"/>
                <w:szCs w:val="21"/>
              </w:rPr>
              <w:t>写真添付欄</w:t>
            </w:r>
          </w:p>
          <w:p w:rsidR="00407087" w:rsidRPr="0073648A" w:rsidRDefault="00407087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8"/>
                <w:sz w:val="16"/>
                <w:szCs w:val="16"/>
              </w:rPr>
            </w:pPr>
            <w:r w:rsidRPr="0073648A">
              <w:rPr>
                <w:rFonts w:ascii="ＭＳ ゴシック" w:eastAsia="ＭＳ ゴシック" w:hAnsi="ＭＳ ゴシック"/>
                <w:color w:val="000000"/>
                <w:spacing w:val="8"/>
                <w:sz w:val="16"/>
                <w:szCs w:val="16"/>
              </w:rPr>
              <w:t>(3</w:t>
            </w:r>
            <w:r w:rsidRPr="0073648A">
              <w:rPr>
                <w:rFonts w:ascii="ＭＳ ゴシック" w:eastAsia="ＭＳ ゴシック" w:hAnsi="ＭＳ ゴシック" w:hint="eastAsia"/>
                <w:color w:val="000000"/>
                <w:spacing w:val="8"/>
                <w:sz w:val="16"/>
                <w:szCs w:val="16"/>
              </w:rPr>
              <w:t>㎝×</w:t>
            </w:r>
            <w:r w:rsidRPr="0073648A">
              <w:rPr>
                <w:rFonts w:ascii="ＭＳ ゴシック" w:eastAsia="ＭＳ ゴシック" w:hAnsi="ＭＳ ゴシック"/>
                <w:color w:val="000000"/>
                <w:spacing w:val="8"/>
                <w:sz w:val="16"/>
                <w:szCs w:val="16"/>
              </w:rPr>
              <w:t>4</w:t>
            </w:r>
            <w:r w:rsidRPr="0073648A">
              <w:rPr>
                <w:rFonts w:ascii="ＭＳ ゴシック" w:eastAsia="ＭＳ ゴシック" w:hAnsi="ＭＳ ゴシック" w:hint="eastAsia"/>
                <w:color w:val="000000"/>
                <w:spacing w:val="8"/>
                <w:sz w:val="16"/>
                <w:szCs w:val="16"/>
              </w:rPr>
              <w:t>㎝程度</w:t>
            </w:r>
            <w:r w:rsidRPr="0073648A">
              <w:rPr>
                <w:rFonts w:ascii="ＭＳ ゴシック" w:eastAsia="ＭＳ ゴシック" w:hAnsi="ＭＳ ゴシック"/>
                <w:color w:val="000000"/>
                <w:spacing w:val="8"/>
                <w:sz w:val="16"/>
                <w:szCs w:val="16"/>
              </w:rPr>
              <w:t>)</w:t>
            </w:r>
          </w:p>
          <w:p w:rsidR="00407087" w:rsidRPr="0073648A" w:rsidRDefault="00407087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8"/>
                <w:sz w:val="16"/>
                <w:szCs w:val="16"/>
              </w:rPr>
            </w:pPr>
            <w:r w:rsidRPr="0073648A">
              <w:rPr>
                <w:rFonts w:ascii="ＭＳ ゴシック" w:eastAsia="ＭＳ ゴシック" w:hAnsi="ＭＳ ゴシック" w:hint="eastAsia"/>
                <w:color w:val="000000"/>
                <w:spacing w:val="8"/>
                <w:sz w:val="16"/>
                <w:szCs w:val="16"/>
              </w:rPr>
              <w:t>上半身・脱帽</w:t>
            </w:r>
          </w:p>
          <w:p w:rsidR="00407087" w:rsidRPr="0073648A" w:rsidRDefault="00407087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8"/>
                <w:sz w:val="16"/>
                <w:szCs w:val="16"/>
              </w:rPr>
            </w:pPr>
            <w:r w:rsidRPr="0073648A">
              <w:rPr>
                <w:rFonts w:ascii="ＭＳ ゴシック" w:eastAsia="ＭＳ ゴシック" w:hAnsi="ＭＳ ゴシック" w:hint="eastAsia"/>
                <w:color w:val="000000"/>
                <w:spacing w:val="8"/>
                <w:sz w:val="16"/>
                <w:szCs w:val="16"/>
              </w:rPr>
              <w:t>正面向き</w:t>
            </w:r>
          </w:p>
          <w:p w:rsidR="00407087" w:rsidRPr="0073648A" w:rsidRDefault="00407087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ind w:firstLineChars="200" w:firstLine="352"/>
              <w:jc w:val="center"/>
              <w:rPr>
                <w:rFonts w:ascii="ＭＳ ゴシック" w:eastAsia="ＭＳ ゴシック" w:hAnsi="ＭＳ ゴシック"/>
                <w:color w:val="000000"/>
                <w:spacing w:val="8"/>
                <w:sz w:val="16"/>
                <w:szCs w:val="16"/>
              </w:rPr>
            </w:pPr>
          </w:p>
          <w:p w:rsidR="00407087" w:rsidRPr="0073648A" w:rsidRDefault="00407087" w:rsidP="00736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8"/>
                <w:sz w:val="12"/>
                <w:szCs w:val="12"/>
              </w:rPr>
            </w:pPr>
            <w:r w:rsidRPr="0073648A">
              <w:rPr>
                <w:rFonts w:ascii="ＭＳ ゴシック" w:eastAsia="ＭＳ ゴシック" w:hAnsi="ＭＳ ゴシック" w:hint="eastAsia"/>
                <w:color w:val="000000"/>
                <w:spacing w:val="8"/>
                <w:sz w:val="12"/>
                <w:szCs w:val="12"/>
              </w:rPr>
              <w:t>写真裏面に氏名を記入し，</w:t>
            </w:r>
          </w:p>
          <w:p w:rsidR="00407087" w:rsidRPr="0073648A" w:rsidRDefault="00407087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8"/>
                <w:sz w:val="12"/>
                <w:szCs w:val="12"/>
              </w:rPr>
            </w:pPr>
            <w:r w:rsidRPr="0073648A">
              <w:rPr>
                <w:rFonts w:ascii="ＭＳ ゴシック" w:eastAsia="ＭＳ ゴシック" w:hAnsi="ＭＳ ゴシック" w:hint="eastAsia"/>
                <w:color w:val="000000"/>
                <w:spacing w:val="8"/>
                <w:sz w:val="12"/>
                <w:szCs w:val="12"/>
              </w:rPr>
              <w:t>欄中央にしっかりと</w:t>
            </w:r>
          </w:p>
          <w:p w:rsidR="00407087" w:rsidRPr="00572464" w:rsidRDefault="00407087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 w:val="12"/>
                <w:szCs w:val="12"/>
              </w:rPr>
            </w:pPr>
            <w:r w:rsidRPr="0073648A">
              <w:rPr>
                <w:rFonts w:ascii="ＭＳ ゴシック" w:eastAsia="ＭＳ ゴシック" w:hAnsi="ＭＳ ゴシック" w:hint="eastAsia"/>
                <w:color w:val="000000"/>
                <w:spacing w:val="8"/>
                <w:sz w:val="12"/>
                <w:szCs w:val="12"/>
              </w:rPr>
              <w:t>糊付けしてください。</w:t>
            </w:r>
          </w:p>
        </w:tc>
      </w:tr>
      <w:tr w:rsidR="00407087" w:rsidRPr="00572464" w:rsidTr="0073648A">
        <w:trPr>
          <w:trHeight w:val="1268"/>
        </w:trPr>
        <w:tc>
          <w:tcPr>
            <w:tcW w:w="1276" w:type="dxa"/>
            <w:gridSpan w:val="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87" w:rsidRPr="00572464" w:rsidRDefault="00407087" w:rsidP="003A3255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  <w:spacing w:val="8"/>
              </w:rPr>
            </w:pPr>
            <w:r w:rsidRPr="00572464">
              <w:rPr>
                <w:rFonts w:hint="eastAsia"/>
              </w:rPr>
              <w:t>氏　　名</w:t>
            </w:r>
          </w:p>
          <w:p w:rsidR="00407087" w:rsidRPr="00572464" w:rsidRDefault="00407087" w:rsidP="003A3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</w:pPr>
          </w:p>
          <w:p w:rsidR="00407087" w:rsidRPr="00572464" w:rsidRDefault="00407087" w:rsidP="003A3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16"/>
                <w:szCs w:val="16"/>
              </w:rPr>
            </w:pPr>
            <w:r w:rsidRPr="00572464">
              <w:t>(</w:t>
            </w:r>
            <w:r w:rsidRPr="00572464">
              <w:rPr>
                <w:rFonts w:hint="eastAsia"/>
              </w:rPr>
              <w:t>性別</w:t>
            </w:r>
            <w:r w:rsidRPr="00572464">
              <w:t>)</w:t>
            </w:r>
          </w:p>
        </w:tc>
        <w:tc>
          <w:tcPr>
            <w:tcW w:w="6961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rPr>
                <w:rFonts w:hAnsi="Times New Roman"/>
                <w:spacing w:val="8"/>
              </w:rPr>
            </w:pPr>
          </w:p>
          <w:p w:rsidR="00407087" w:rsidRPr="00572464" w:rsidRDefault="00407087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72464">
              <w:t xml:space="preserve">                              </w:t>
            </w:r>
          </w:p>
          <w:p w:rsidR="00407087" w:rsidRPr="00572464" w:rsidRDefault="00407087" w:rsidP="00D24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</w:pPr>
          </w:p>
          <w:p w:rsidR="00407087" w:rsidRPr="00572464" w:rsidRDefault="00407087" w:rsidP="00D24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</w:pPr>
            <w:r w:rsidRPr="00572464">
              <w:rPr>
                <w:rFonts w:hint="eastAsia"/>
              </w:rPr>
              <w:t xml:space="preserve">　</w:t>
            </w:r>
            <w:r w:rsidRPr="00572464">
              <w:t xml:space="preserve">  </w:t>
            </w:r>
            <w:r w:rsidRPr="00572464">
              <w:rPr>
                <w:rFonts w:hint="eastAsia"/>
              </w:rPr>
              <w:t>（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>男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>・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>女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>）</w:t>
            </w:r>
            <w:r w:rsidRPr="00572464">
              <w:t xml:space="preserve"> </w:t>
            </w:r>
          </w:p>
          <w:p w:rsidR="00407087" w:rsidRPr="00572464" w:rsidRDefault="00407087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899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07087" w:rsidRPr="00572464" w:rsidRDefault="00407087" w:rsidP="0073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Cs w:val="21"/>
              </w:rPr>
            </w:pPr>
          </w:p>
        </w:tc>
      </w:tr>
      <w:tr w:rsidR="00407087" w:rsidRPr="00572464" w:rsidTr="00D24916">
        <w:trPr>
          <w:trHeight w:val="563"/>
        </w:trPr>
        <w:tc>
          <w:tcPr>
            <w:tcW w:w="127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87" w:rsidRPr="00572464" w:rsidRDefault="00407087" w:rsidP="00DB2A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Cs w:val="21"/>
              </w:rPr>
            </w:pPr>
            <w:r w:rsidRPr="00572464">
              <w:rPr>
                <w:rFonts w:ascii="ＭＳ 明朝" w:hAnsi="Times New Roman" w:hint="eastAsia"/>
                <w:color w:val="000000"/>
                <w:spacing w:val="8"/>
                <w:szCs w:val="21"/>
              </w:rPr>
              <w:t>生年月日</w:t>
            </w:r>
          </w:p>
        </w:tc>
        <w:tc>
          <w:tcPr>
            <w:tcW w:w="69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87" w:rsidRPr="00572464" w:rsidRDefault="00407087" w:rsidP="001A4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Cs w:val="21"/>
              </w:rPr>
            </w:pPr>
            <w:r w:rsidRPr="00572464">
              <w:rPr>
                <w:rFonts w:ascii="ＭＳ 明朝" w:hAnsi="Times New Roman" w:hint="eastAsia"/>
                <w:color w:val="000000"/>
                <w:spacing w:val="8"/>
                <w:sz w:val="24"/>
                <w:szCs w:val="24"/>
              </w:rPr>
              <w:t xml:space="preserve">　　　　</w:t>
            </w:r>
            <w:r w:rsidRPr="00572464">
              <w:rPr>
                <w:rFonts w:ascii="ＭＳ 明朝" w:hAnsi="Times New Roman" w:hint="eastAsia"/>
                <w:color w:val="000000"/>
                <w:spacing w:val="8"/>
                <w:szCs w:val="21"/>
              </w:rPr>
              <w:t xml:space="preserve">　年　　　　月　　　</w:t>
            </w:r>
            <w:r w:rsidRPr="00572464">
              <w:rPr>
                <w:rFonts w:ascii="ＭＳ 明朝" w:hAnsi="Times New Roman"/>
                <w:color w:val="000000"/>
                <w:spacing w:val="8"/>
                <w:szCs w:val="21"/>
              </w:rPr>
              <w:t xml:space="preserve"> </w:t>
            </w:r>
            <w:r w:rsidRPr="00572464">
              <w:rPr>
                <w:rFonts w:ascii="ＭＳ 明朝" w:hAnsi="Times New Roman" w:hint="eastAsia"/>
                <w:color w:val="000000"/>
                <w:spacing w:val="8"/>
                <w:szCs w:val="21"/>
              </w:rPr>
              <w:t xml:space="preserve">　日生</w:t>
            </w:r>
            <w:r w:rsidRPr="00572464">
              <w:rPr>
                <w:rFonts w:ascii="ＭＳ 明朝" w:hAnsi="Times New Roman"/>
                <w:color w:val="000000"/>
                <w:spacing w:val="8"/>
                <w:szCs w:val="21"/>
              </w:rPr>
              <w:t xml:space="preserve">          </w:t>
            </w:r>
            <w:r w:rsidRPr="00572464">
              <w:rPr>
                <w:rFonts w:ascii="ＭＳ 明朝" w:hAnsi="Times New Roman" w:hint="eastAsia"/>
                <w:color w:val="000000"/>
                <w:spacing w:val="8"/>
                <w:szCs w:val="21"/>
              </w:rPr>
              <w:t xml:space="preserve">（満　</w:t>
            </w:r>
            <w:r w:rsidRPr="00572464">
              <w:rPr>
                <w:rFonts w:ascii="ＭＳ 明朝" w:hAnsi="Times New Roman"/>
                <w:color w:val="000000"/>
                <w:spacing w:val="8"/>
                <w:szCs w:val="21"/>
              </w:rPr>
              <w:t xml:space="preserve">  </w:t>
            </w:r>
            <w:r w:rsidRPr="00572464">
              <w:rPr>
                <w:rFonts w:ascii="ＭＳ 明朝" w:hAnsi="Times New Roman" w:hint="eastAsia"/>
                <w:color w:val="000000"/>
                <w:spacing w:val="8"/>
                <w:szCs w:val="21"/>
              </w:rPr>
              <w:t xml:space="preserve">　歳）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087" w:rsidRPr="00572464" w:rsidRDefault="00407087" w:rsidP="001A4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</w:pPr>
          </w:p>
        </w:tc>
      </w:tr>
      <w:tr w:rsidR="00407087" w:rsidRPr="00572464" w:rsidTr="002F0667">
        <w:tc>
          <w:tcPr>
            <w:tcW w:w="12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087" w:rsidRPr="00572464" w:rsidRDefault="00407087" w:rsidP="00DB2A6D">
            <w:pPr>
              <w:kinsoku w:val="0"/>
              <w:overflowPunct w:val="0"/>
              <w:spacing w:line="250" w:lineRule="exact"/>
              <w:jc w:val="center"/>
            </w:pPr>
          </w:p>
          <w:p w:rsidR="00407087" w:rsidRPr="00572464" w:rsidRDefault="00407087" w:rsidP="00DB2A6D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</w:rPr>
              <w:t>連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>絡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>先</w:t>
            </w:r>
          </w:p>
        </w:tc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087" w:rsidRDefault="00407087">
            <w:pPr>
              <w:kinsoku w:val="0"/>
              <w:overflowPunct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</w:rPr>
              <w:t>〒</w:t>
            </w:r>
          </w:p>
          <w:p w:rsidR="00407087" w:rsidRPr="00572464" w:rsidRDefault="00407087">
            <w:pPr>
              <w:kinsoku w:val="0"/>
              <w:overflowPunct w:val="0"/>
              <w:spacing w:line="250" w:lineRule="exact"/>
              <w:rPr>
                <w:rFonts w:hAnsi="Times New Roman"/>
                <w:spacing w:val="8"/>
              </w:rPr>
            </w:pPr>
            <w:r w:rsidRPr="00572464">
              <w:t xml:space="preserve">                                                   </w:t>
            </w:r>
            <w:r w:rsidRPr="00572464">
              <w:rPr>
                <w:rFonts w:hint="eastAsia"/>
                <w:spacing w:val="-4"/>
                <w:w w:val="50"/>
              </w:rPr>
              <w:t>携帯電話</w:t>
            </w:r>
            <w:r w:rsidRPr="00572464">
              <w:t>(</w:t>
            </w:r>
            <w:r w:rsidRPr="00572464">
              <w:rPr>
                <w:rFonts w:hint="eastAsia"/>
              </w:rPr>
              <w:t xml:space="preserve">　　　　－　　－　　　　</w:t>
            </w:r>
            <w:r w:rsidRPr="00572464">
              <w:t>)</w:t>
            </w:r>
          </w:p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t xml:space="preserve">                </w:t>
            </w:r>
            <w:r w:rsidRPr="00572464">
              <w:rPr>
                <w:rFonts w:hint="eastAsia"/>
              </w:rPr>
              <w:t xml:space="preserve">　　　　　　　</w:t>
            </w:r>
            <w:r w:rsidRPr="00572464">
              <w:t xml:space="preserve">   </w:t>
            </w:r>
            <w:r w:rsidRPr="00572464">
              <w:rPr>
                <w:rFonts w:hint="eastAsia"/>
              </w:rPr>
              <w:t xml:space="preserve">　　　　　　　　</w:t>
            </w:r>
            <w:r w:rsidRPr="00572464">
              <w:t xml:space="preserve">  </w:t>
            </w:r>
            <w:r w:rsidRPr="00572464">
              <w:rPr>
                <w:rFonts w:hint="eastAsia"/>
              </w:rPr>
              <w:t>電話</w:t>
            </w:r>
            <w:r w:rsidRPr="00572464">
              <w:t>(</w:t>
            </w:r>
            <w:r w:rsidRPr="00572464">
              <w:rPr>
                <w:rFonts w:hint="eastAsia"/>
              </w:rPr>
              <w:t xml:space="preserve">　　　　－　　－　　　　</w:t>
            </w:r>
            <w:r w:rsidRPr="00572464">
              <w:t>)</w:t>
            </w:r>
          </w:p>
        </w:tc>
      </w:tr>
      <w:tr w:rsidR="00407087" w:rsidRPr="00572464" w:rsidTr="002F0667">
        <w:tc>
          <w:tcPr>
            <w:tcW w:w="12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087" w:rsidRDefault="00407087" w:rsidP="00DB2A6D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  <w:p w:rsidR="00407087" w:rsidRPr="00572464" w:rsidRDefault="00407087" w:rsidP="00DB2A6D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  <w:spacing w:val="8"/>
              </w:rPr>
            </w:pPr>
          </w:p>
          <w:p w:rsidR="00407087" w:rsidRPr="00572464" w:rsidRDefault="00407087" w:rsidP="00DB2A6D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  <w:spacing w:val="8"/>
              </w:rPr>
            </w:pPr>
            <w:r w:rsidRPr="00572464">
              <w:rPr>
                <w:rFonts w:hint="eastAsia"/>
              </w:rPr>
              <w:t>最終学歴</w:t>
            </w:r>
          </w:p>
          <w:p w:rsidR="00407087" w:rsidRPr="00572464" w:rsidRDefault="00407087" w:rsidP="00DB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087" w:rsidRDefault="00407087">
            <w:pPr>
              <w:kinsoku w:val="0"/>
              <w:overflowPunct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  <w:p w:rsidR="00407087" w:rsidRPr="00572464" w:rsidRDefault="00407087">
            <w:pPr>
              <w:kinsoku w:val="0"/>
              <w:overflowPunct w:val="0"/>
              <w:spacing w:line="250" w:lineRule="exact"/>
              <w:rPr>
                <w:rFonts w:hAnsi="Times New Roman"/>
                <w:spacing w:val="8"/>
              </w:rPr>
            </w:pPr>
            <w:r w:rsidRPr="00572464">
              <w:t xml:space="preserve">                       </w:t>
            </w:r>
            <w:r w:rsidRPr="00572464">
              <w:rPr>
                <w:rFonts w:hint="eastAsia"/>
              </w:rPr>
              <w:t>大</w:t>
            </w:r>
            <w:r w:rsidRPr="00572464">
              <w:t xml:space="preserve">  </w:t>
            </w:r>
            <w:r w:rsidRPr="00572464">
              <w:rPr>
                <w:rFonts w:hint="eastAsia"/>
              </w:rPr>
              <w:t>学</w:t>
            </w:r>
            <w:r w:rsidRPr="00572464">
              <w:t xml:space="preserve">              </w:t>
            </w:r>
            <w:r w:rsidRPr="00572464">
              <w:rPr>
                <w:rFonts w:hint="eastAsia"/>
              </w:rPr>
              <w:t>学部</w:t>
            </w:r>
            <w:r w:rsidRPr="00572464">
              <w:t xml:space="preserve">              </w:t>
            </w:r>
            <w:r w:rsidRPr="00572464">
              <w:rPr>
                <w:rFonts w:hint="eastAsia"/>
              </w:rPr>
              <w:t>学科</w:t>
            </w:r>
          </w:p>
          <w:p w:rsidR="00407087" w:rsidRPr="00572464" w:rsidRDefault="00407087">
            <w:pPr>
              <w:kinsoku w:val="0"/>
              <w:overflowPunct w:val="0"/>
              <w:spacing w:line="250" w:lineRule="exact"/>
              <w:rPr>
                <w:rFonts w:hAnsi="Times New Roman"/>
                <w:spacing w:val="8"/>
              </w:rPr>
            </w:pPr>
            <w:r w:rsidRPr="00572464">
              <w:t xml:space="preserve">                       </w:t>
            </w:r>
            <w:r w:rsidRPr="00572464">
              <w:rPr>
                <w:rFonts w:hint="eastAsia"/>
              </w:rPr>
              <w:t>大学院</w:t>
            </w:r>
            <w:r w:rsidRPr="00572464">
              <w:t xml:space="preserve">                                </w:t>
            </w:r>
            <w:r w:rsidRPr="00572464">
              <w:rPr>
                <w:rFonts w:hint="eastAsia"/>
              </w:rPr>
              <w:t>専攻</w:t>
            </w:r>
          </w:p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t xml:space="preserve">                                 </w:t>
            </w:r>
            <w:r w:rsidRPr="00572464">
              <w:rPr>
                <w:rFonts w:hint="eastAsia"/>
              </w:rPr>
              <w:t xml:space="preserve">　</w:t>
            </w:r>
            <w:r w:rsidRPr="00572464">
              <w:t xml:space="preserve">   </w:t>
            </w:r>
            <w:r w:rsidRPr="00572464">
              <w:rPr>
                <w:rFonts w:hint="eastAsia"/>
                <w:spacing w:val="-4"/>
                <w:w w:val="50"/>
              </w:rPr>
              <w:t>昭和</w:t>
            </w:r>
            <w:r w:rsidRPr="00572464">
              <w:rPr>
                <w:rFonts w:hint="eastAsia"/>
              </w:rPr>
              <w:t>・</w:t>
            </w:r>
            <w:r w:rsidRPr="00572464">
              <w:rPr>
                <w:rFonts w:hint="eastAsia"/>
                <w:spacing w:val="-4"/>
                <w:w w:val="50"/>
              </w:rPr>
              <w:t>平成</w:t>
            </w:r>
            <w:r w:rsidRPr="00572464">
              <w:rPr>
                <w:rFonts w:hint="eastAsia"/>
              </w:rPr>
              <w:t xml:space="preserve">　　年　　月</w:t>
            </w:r>
            <w:r w:rsidRPr="00572464">
              <w:t>(</w:t>
            </w:r>
            <w:r w:rsidRPr="00572464">
              <w:rPr>
                <w:rFonts w:hint="eastAsia"/>
              </w:rPr>
              <w:t>卒業・</w:t>
            </w:r>
            <w:r w:rsidRPr="00572464">
              <w:rPr>
                <w:rFonts w:hint="eastAsia"/>
                <w:spacing w:val="-4"/>
                <w:w w:val="50"/>
              </w:rPr>
              <w:t>卒業見込</w:t>
            </w:r>
            <w:r w:rsidRPr="00572464">
              <w:rPr>
                <w:rFonts w:hint="eastAsia"/>
              </w:rPr>
              <w:t>／修了・</w:t>
            </w:r>
            <w:r w:rsidRPr="00572464">
              <w:rPr>
                <w:rFonts w:hint="eastAsia"/>
                <w:spacing w:val="-4"/>
                <w:w w:val="50"/>
              </w:rPr>
              <w:t>修了見込</w:t>
            </w:r>
            <w:r w:rsidRPr="00572464">
              <w:t>)</w:t>
            </w:r>
          </w:p>
        </w:tc>
      </w:tr>
      <w:tr w:rsidR="00407087" w:rsidRPr="00572464" w:rsidTr="002342F3">
        <w:trPr>
          <w:trHeight w:val="558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outset" w:sz="6" w:space="0" w:color="auto"/>
            </w:tcBorders>
            <w:vAlign w:val="center"/>
          </w:tcPr>
          <w:p w:rsidR="00407087" w:rsidRPr="00572464" w:rsidRDefault="00407087" w:rsidP="002F0667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  <w:spacing w:val="8"/>
              </w:rPr>
            </w:pPr>
            <w:r w:rsidRPr="00572464">
              <w:rPr>
                <w:rFonts w:hint="eastAsia"/>
              </w:rPr>
              <w:t>教育</w:t>
            </w:r>
          </w:p>
          <w:p w:rsidR="00407087" w:rsidRPr="00572464" w:rsidRDefault="00407087" w:rsidP="002F0667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  <w:spacing w:val="8"/>
              </w:rPr>
            </w:pPr>
          </w:p>
          <w:p w:rsidR="00407087" w:rsidRPr="00572464" w:rsidRDefault="00407087" w:rsidP="002F0667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  <w:spacing w:val="8"/>
              </w:rPr>
            </w:pPr>
            <w:r w:rsidRPr="00572464">
              <w:rPr>
                <w:rFonts w:hint="eastAsia"/>
              </w:rPr>
              <w:t>職員</w:t>
            </w:r>
          </w:p>
          <w:p w:rsidR="00407087" w:rsidRPr="00572464" w:rsidRDefault="00407087" w:rsidP="002F0667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  <w:spacing w:val="8"/>
              </w:rPr>
            </w:pPr>
          </w:p>
          <w:p w:rsidR="00407087" w:rsidRPr="00572464" w:rsidRDefault="00407087" w:rsidP="002F0667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Ansi="Times New Roman"/>
              </w:rPr>
              <w:fldChar w:fldCharType="begin"/>
            </w:r>
            <w:r w:rsidRPr="00572464">
              <w:rPr>
                <w:rFonts w:hAnsi="Times New Roman"/>
              </w:rPr>
              <w:instrText>eq \o\ad(</w:instrText>
            </w:r>
            <w:r w:rsidRPr="00572464">
              <w:rPr>
                <w:rFonts w:hint="eastAsia"/>
                <w:spacing w:val="-4"/>
                <w:w w:val="50"/>
              </w:rPr>
              <w:instrText>免許状</w:instrText>
            </w:r>
            <w:r w:rsidRPr="00572464">
              <w:rPr>
                <w:rFonts w:hAnsi="Times New Roman"/>
              </w:rPr>
              <w:instrText>,</w:instrText>
            </w:r>
            <w:r w:rsidRPr="00572464">
              <w:rPr>
                <w:rFonts w:hAnsi="Times New Roman" w:hint="eastAsia"/>
              </w:rPr>
              <w:instrText xml:space="preserve">　　</w:instrText>
            </w:r>
            <w:r w:rsidRPr="00572464">
              <w:rPr>
                <w:rFonts w:hAnsi="Times New Roman"/>
              </w:rPr>
              <w:instrText>)</w:instrText>
            </w:r>
            <w:r w:rsidRPr="00572464">
              <w:rPr>
                <w:rFonts w:hAnsi="Times New Roman"/>
              </w:rPr>
              <w:fldChar w:fldCharType="separate"/>
            </w:r>
            <w:r w:rsidRPr="00572464">
              <w:rPr>
                <w:rFonts w:hint="eastAsia"/>
                <w:spacing w:val="-4"/>
                <w:w w:val="50"/>
              </w:rPr>
              <w:t>免許状</w:t>
            </w:r>
            <w:r w:rsidRPr="00572464">
              <w:rPr>
                <w:rFonts w:hAnsi="Times New Roman"/>
              </w:rPr>
              <w:fldChar w:fldCharType="end"/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:rsidR="00407087" w:rsidRPr="00572464" w:rsidRDefault="00407087" w:rsidP="002342F3">
            <w:pPr>
              <w:kinsoku w:val="0"/>
              <w:overflowPunct w:val="0"/>
              <w:spacing w:line="20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</w:rPr>
              <w:t>取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>得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>年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>月</w:t>
            </w:r>
            <w:r w:rsidRPr="00572464"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07087" w:rsidRPr="00572464" w:rsidRDefault="00407087" w:rsidP="00CD7B74">
            <w:pPr>
              <w:kinsoku w:val="0"/>
              <w:overflowPunct w:val="0"/>
              <w:spacing w:line="20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</w:rPr>
              <w:t>種</w:t>
            </w:r>
            <w:r w:rsidRPr="00572464">
              <w:t xml:space="preserve">  </w:t>
            </w:r>
            <w:r w:rsidRPr="00572464">
              <w:rPr>
                <w:rFonts w:hint="eastAsia"/>
              </w:rPr>
              <w:t>類</w:t>
            </w:r>
            <w:r w:rsidRPr="00572464">
              <w:t xml:space="preserve"> (</w:t>
            </w:r>
            <w:r w:rsidRPr="00572464">
              <w:rPr>
                <w:rFonts w:hint="eastAsia"/>
              </w:rPr>
              <w:t>中・高は教科も記入</w:t>
            </w:r>
            <w:r w:rsidRPr="00572464">
              <w:t>)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407087" w:rsidRDefault="00407087">
            <w:pPr>
              <w:kinsoku w:val="0"/>
              <w:overflowPunct w:val="0"/>
              <w:spacing w:line="20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</w:rPr>
              <w:t>修了確認期限</w:t>
            </w:r>
          </w:p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  <w:spacing w:val="-2"/>
                <w:sz w:val="18"/>
                <w:szCs w:val="18"/>
              </w:rPr>
              <w:t>（有効期限）</w:t>
            </w:r>
          </w:p>
        </w:tc>
      </w:tr>
      <w:tr w:rsidR="00407087" w:rsidRPr="00572464" w:rsidTr="002342F3">
        <w:trPr>
          <w:trHeight w:val="398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</w:tcPr>
          <w:p w:rsidR="00407087" w:rsidRPr="00572464" w:rsidRDefault="00407087">
            <w:pPr>
              <w:widowControl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:rsidR="00407087" w:rsidRPr="00572464" w:rsidRDefault="00407087" w:rsidP="002342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t xml:space="preserve">      </w:t>
            </w:r>
            <w:r w:rsidRPr="00572464"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outset" w:sz="6" w:space="0" w:color="auto"/>
            </w:tcBorders>
          </w:tcPr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7087" w:rsidRPr="00572464" w:rsidRDefault="00407087" w:rsidP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ascii="ＭＳ 明朝" w:hAnsi="Times New Roman" w:hint="eastAsia"/>
                <w:color w:val="000000"/>
                <w:spacing w:val="8"/>
                <w:sz w:val="24"/>
                <w:szCs w:val="24"/>
              </w:rPr>
              <w:t xml:space="preserve">　　　</w:t>
            </w:r>
            <w:r w:rsidRPr="00572464">
              <w:rPr>
                <w:rFonts w:hint="eastAsia"/>
              </w:rPr>
              <w:t>年　　　月</w:t>
            </w:r>
          </w:p>
        </w:tc>
      </w:tr>
      <w:tr w:rsidR="00407087" w:rsidRPr="00572464" w:rsidTr="002342F3">
        <w:trPr>
          <w:trHeight w:val="404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</w:tcPr>
          <w:p w:rsidR="00407087" w:rsidRPr="00572464" w:rsidRDefault="00407087">
            <w:pPr>
              <w:widowControl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:rsidR="00407087" w:rsidRPr="00572464" w:rsidRDefault="00407087" w:rsidP="002342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t xml:space="preserve">   </w:t>
            </w:r>
            <w:r w:rsidRPr="00572464"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outset" w:sz="6" w:space="0" w:color="auto"/>
            </w:tcBorders>
          </w:tcPr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7087" w:rsidRPr="00572464" w:rsidRDefault="00407087" w:rsidP="002342F3">
            <w:pPr>
              <w:jc w:val="right"/>
            </w:pPr>
            <w:r w:rsidRPr="00572464">
              <w:rPr>
                <w:rFonts w:ascii="ＭＳ 明朝" w:hAnsi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572464">
              <w:rPr>
                <w:rFonts w:hint="eastAsia"/>
              </w:rPr>
              <w:t>年　　　月</w:t>
            </w:r>
          </w:p>
        </w:tc>
      </w:tr>
      <w:tr w:rsidR="00407087" w:rsidRPr="00572464" w:rsidTr="002342F3">
        <w:trPr>
          <w:trHeight w:val="424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</w:tcPr>
          <w:p w:rsidR="00407087" w:rsidRPr="00572464" w:rsidRDefault="00407087">
            <w:pPr>
              <w:widowControl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:rsidR="00407087" w:rsidRPr="00572464" w:rsidRDefault="00407087" w:rsidP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</w:rPr>
              <w:t xml:space="preserve">　　　年　　月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outset" w:sz="6" w:space="0" w:color="auto"/>
            </w:tcBorders>
          </w:tcPr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7087" w:rsidRPr="00572464" w:rsidRDefault="00407087" w:rsidP="002342F3">
            <w:pPr>
              <w:jc w:val="right"/>
            </w:pPr>
            <w:r w:rsidRPr="00572464">
              <w:rPr>
                <w:rFonts w:ascii="ＭＳ 明朝" w:hAnsi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572464">
              <w:rPr>
                <w:rFonts w:hint="eastAsia"/>
              </w:rPr>
              <w:t>年　　　月</w:t>
            </w:r>
          </w:p>
        </w:tc>
      </w:tr>
      <w:tr w:rsidR="00407087" w:rsidRPr="00572464" w:rsidTr="002342F3">
        <w:trPr>
          <w:trHeight w:val="416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</w:tcPr>
          <w:p w:rsidR="00407087" w:rsidRPr="00572464" w:rsidRDefault="00407087">
            <w:pPr>
              <w:widowControl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000000"/>
              <w:left w:val="outset" w:sz="6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07087" w:rsidRPr="00572464" w:rsidRDefault="00407087" w:rsidP="002342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</w:rPr>
              <w:t>年　　月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outset" w:sz="6" w:space="0" w:color="auto"/>
            </w:tcBorders>
          </w:tcPr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7087" w:rsidRPr="00572464" w:rsidRDefault="00407087" w:rsidP="002342F3">
            <w:pPr>
              <w:jc w:val="right"/>
            </w:pPr>
            <w:r w:rsidRPr="00572464">
              <w:rPr>
                <w:rFonts w:ascii="ＭＳ 明朝" w:hAnsi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572464">
              <w:rPr>
                <w:rFonts w:hint="eastAsia"/>
              </w:rPr>
              <w:t>年　　　月</w:t>
            </w:r>
          </w:p>
        </w:tc>
      </w:tr>
      <w:tr w:rsidR="00407087" w:rsidRPr="00572464" w:rsidTr="002342F3">
        <w:trPr>
          <w:trHeight w:val="394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</w:tcPr>
          <w:p w:rsidR="00407087" w:rsidRPr="00572464" w:rsidRDefault="00407087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7087" w:rsidRPr="00572464" w:rsidRDefault="00407087" w:rsidP="002342F3">
            <w:pPr>
              <w:kinsoku w:val="0"/>
              <w:overflowPunct w:val="0"/>
              <w:spacing w:line="250" w:lineRule="exact"/>
              <w:jc w:val="right"/>
              <w:rPr>
                <w:szCs w:val="21"/>
              </w:rPr>
            </w:pPr>
            <w:r w:rsidRPr="00572464">
              <w:rPr>
                <w:rFonts w:hint="eastAsia"/>
              </w:rPr>
              <w:t xml:space="preserve">　</w:t>
            </w:r>
            <w:r w:rsidRPr="00572464">
              <w:t xml:space="preserve"> </w:t>
            </w:r>
            <w:r w:rsidRPr="00572464"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7087" w:rsidRPr="00572464" w:rsidRDefault="00407087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7087" w:rsidRPr="00572464" w:rsidRDefault="00407087" w:rsidP="002342F3">
            <w:pPr>
              <w:jc w:val="right"/>
            </w:pPr>
            <w:r w:rsidRPr="00572464">
              <w:rPr>
                <w:rFonts w:ascii="ＭＳ 明朝" w:hAnsi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572464">
              <w:rPr>
                <w:rFonts w:hint="eastAsia"/>
              </w:rPr>
              <w:t>年　　　月</w:t>
            </w:r>
          </w:p>
        </w:tc>
      </w:tr>
      <w:tr w:rsidR="00407087" w:rsidRPr="00572464" w:rsidTr="002342F3">
        <w:trPr>
          <w:trHeight w:val="446"/>
        </w:trPr>
        <w:tc>
          <w:tcPr>
            <w:tcW w:w="765" w:type="dxa"/>
            <w:vMerge/>
            <w:tcBorders>
              <w:left w:val="single" w:sz="12" w:space="0" w:color="000000"/>
              <w:bottom w:val="nil"/>
              <w:right w:val="outset" w:sz="6" w:space="0" w:color="auto"/>
            </w:tcBorders>
            <w:vAlign w:val="center"/>
          </w:tcPr>
          <w:p w:rsidR="00407087" w:rsidRPr="00572464" w:rsidRDefault="00407087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outset" w:sz="6" w:space="0" w:color="auto"/>
              <w:bottom w:val="nil"/>
              <w:right w:val="single" w:sz="12" w:space="0" w:color="auto"/>
            </w:tcBorders>
            <w:vAlign w:val="center"/>
          </w:tcPr>
          <w:p w:rsidR="00407087" w:rsidRPr="00572464" w:rsidRDefault="00407087" w:rsidP="002342F3">
            <w:pPr>
              <w:kinsoku w:val="0"/>
              <w:overflowPunct w:val="0"/>
              <w:spacing w:line="250" w:lineRule="exact"/>
              <w:jc w:val="right"/>
              <w:rPr>
                <w:szCs w:val="21"/>
              </w:rPr>
            </w:pPr>
            <w:r w:rsidRPr="00572464"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outset" w:sz="6" w:space="0" w:color="auto"/>
              <w:bottom w:val="nil"/>
              <w:right w:val="single" w:sz="12" w:space="0" w:color="auto"/>
            </w:tcBorders>
            <w:vAlign w:val="center"/>
          </w:tcPr>
          <w:p w:rsidR="00407087" w:rsidRPr="00572464" w:rsidRDefault="00407087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nil"/>
              <w:right w:val="single" w:sz="12" w:space="0" w:color="auto"/>
            </w:tcBorders>
            <w:vAlign w:val="center"/>
          </w:tcPr>
          <w:p w:rsidR="00407087" w:rsidRPr="00572464" w:rsidRDefault="00407087" w:rsidP="002342F3">
            <w:pPr>
              <w:jc w:val="right"/>
            </w:pPr>
            <w:r w:rsidRPr="00572464">
              <w:rPr>
                <w:rFonts w:ascii="ＭＳ 明朝" w:hAnsi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572464">
              <w:rPr>
                <w:rFonts w:hint="eastAsia"/>
              </w:rPr>
              <w:t>年　　　月</w:t>
            </w:r>
          </w:p>
        </w:tc>
      </w:tr>
      <w:tr w:rsidR="00407087" w:rsidRPr="00572464" w:rsidTr="002F0667">
        <w:trPr>
          <w:trHeight w:val="37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407087" w:rsidRPr="00CD7B74" w:rsidRDefault="00407087" w:rsidP="00CD7B74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Cs w:val="21"/>
              </w:rPr>
            </w:pPr>
            <w:r w:rsidRPr="00CD7B74">
              <w:rPr>
                <w:rFonts w:ascii="ＭＳ 明朝" w:hAnsi="Times New Roman" w:hint="eastAsia"/>
                <w:color w:val="000000"/>
                <w:spacing w:val="8"/>
                <w:szCs w:val="21"/>
              </w:rPr>
              <w:t>年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407087" w:rsidRPr="00572464" w:rsidRDefault="00407087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  <w:r w:rsidRPr="00572464">
              <w:rPr>
                <w:rFonts w:hint="eastAsia"/>
                <w:szCs w:val="21"/>
              </w:rPr>
              <w:t>月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07087" w:rsidRPr="00572464" w:rsidRDefault="00407087" w:rsidP="0073648A">
            <w:pPr>
              <w:kinsoku w:val="0"/>
              <w:overflowPunct w:val="0"/>
              <w:spacing w:line="250" w:lineRule="exact"/>
              <w:ind w:firstLineChars="1500" w:firstLine="3150"/>
              <w:rPr>
                <w:szCs w:val="21"/>
              </w:rPr>
            </w:pPr>
            <w:r w:rsidRPr="00572464">
              <w:rPr>
                <w:rFonts w:hint="eastAsia"/>
                <w:szCs w:val="21"/>
              </w:rPr>
              <w:t xml:space="preserve">学　　　　歴　</w:t>
            </w:r>
          </w:p>
        </w:tc>
      </w:tr>
      <w:tr w:rsidR="00407087" w:rsidRPr="00572464" w:rsidTr="005410F6">
        <w:trPr>
          <w:trHeight w:val="418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bottom w:val="dashed" w:sz="4" w:space="0" w:color="auto"/>
              <w:right w:val="nil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407087" w:rsidRPr="00572464" w:rsidRDefault="00407087" w:rsidP="002F0667">
            <w:pPr>
              <w:kinsoku w:val="0"/>
              <w:wordWrap w:val="0"/>
              <w:overflowPunct w:val="0"/>
              <w:spacing w:line="250" w:lineRule="exact"/>
              <w:jc w:val="right"/>
            </w:pPr>
            <w:r w:rsidRPr="00572464">
              <w:rPr>
                <w:rFonts w:hint="eastAsia"/>
              </w:rPr>
              <w:t xml:space="preserve">　　　　　　　　　　　　　　　　　　　　　　　　　　　　　　　高等学校卒業　</w:t>
            </w:r>
          </w:p>
        </w:tc>
      </w:tr>
      <w:tr w:rsidR="00407087" w:rsidRPr="00572464" w:rsidTr="005410F6">
        <w:trPr>
          <w:trHeight w:val="410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 w:rsidP="005410F6">
            <w:pPr>
              <w:kinsoku w:val="0"/>
              <w:overflowPunct w:val="0"/>
              <w:spacing w:line="250" w:lineRule="exact"/>
              <w:jc w:val="center"/>
            </w:pPr>
            <w:r w:rsidRPr="00572464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407087" w:rsidRPr="00572464" w:rsidTr="005410F6">
        <w:trPr>
          <w:trHeight w:val="416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5410F6">
        <w:trPr>
          <w:trHeight w:val="42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5410F6">
        <w:trPr>
          <w:trHeight w:val="414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5410F6">
        <w:trPr>
          <w:trHeight w:val="420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5410F6">
        <w:trPr>
          <w:trHeight w:val="41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nil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nil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FB1D20">
        <w:trPr>
          <w:trHeight w:val="418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407087" w:rsidRPr="00CD7B74" w:rsidRDefault="00407087" w:rsidP="00351376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Cs w:val="21"/>
              </w:rPr>
            </w:pPr>
            <w:r w:rsidRPr="00CD7B74">
              <w:rPr>
                <w:rFonts w:ascii="ＭＳ 明朝" w:hAnsi="Times New Roman" w:hint="eastAsia"/>
                <w:color w:val="000000"/>
                <w:spacing w:val="8"/>
                <w:szCs w:val="21"/>
              </w:rPr>
              <w:t>年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  <w:r w:rsidRPr="00572464">
              <w:rPr>
                <w:rFonts w:hint="eastAsia"/>
                <w:szCs w:val="21"/>
              </w:rPr>
              <w:t>月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07087" w:rsidRPr="00572464" w:rsidRDefault="00407087" w:rsidP="002342F3">
            <w:pPr>
              <w:kinsoku w:val="0"/>
              <w:overflowPunct w:val="0"/>
              <w:spacing w:line="250" w:lineRule="exact"/>
              <w:jc w:val="center"/>
            </w:pPr>
            <w:r w:rsidRPr="00572464">
              <w:rPr>
                <w:rFonts w:hint="eastAsia"/>
              </w:rPr>
              <w:t xml:space="preserve">　　　　　　　職　　　　歴</w:t>
            </w:r>
            <w:r w:rsidRPr="00572464">
              <w:rPr>
                <w:rFonts w:hint="eastAsia"/>
                <w:spacing w:val="-4"/>
                <w:w w:val="50"/>
              </w:rPr>
              <w:t xml:space="preserve">（教職の場合は、教諭・常勤・非常勤の区別を記入）　</w:t>
            </w:r>
          </w:p>
        </w:tc>
      </w:tr>
      <w:tr w:rsidR="00407087" w:rsidRPr="00572464" w:rsidTr="005410F6">
        <w:trPr>
          <w:trHeight w:val="41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bottom w:val="dashed" w:sz="4" w:space="0" w:color="auto"/>
              <w:right w:val="nil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5410F6">
        <w:trPr>
          <w:trHeight w:val="416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5410F6">
        <w:trPr>
          <w:trHeight w:val="42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5410F6">
        <w:trPr>
          <w:trHeight w:val="414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5410F6">
        <w:trPr>
          <w:trHeight w:val="420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5410F6">
        <w:trPr>
          <w:trHeight w:val="41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nil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bottom w:val="nil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407087" w:rsidRPr="00572464" w:rsidRDefault="00407087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407087" w:rsidRPr="00572464" w:rsidTr="00A07266">
        <w:trPr>
          <w:trHeight w:val="851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07087" w:rsidRPr="00572464" w:rsidRDefault="00407087" w:rsidP="00006F36">
            <w:pPr>
              <w:kinsoku w:val="0"/>
              <w:overflowPunct w:val="0"/>
              <w:spacing w:line="250" w:lineRule="exact"/>
              <w:jc w:val="center"/>
              <w:rPr>
                <w:spacing w:val="-4"/>
                <w:w w:val="50"/>
              </w:rPr>
            </w:pPr>
            <w:r w:rsidRPr="00572464">
              <w:rPr>
                <w:rFonts w:hint="eastAsia"/>
                <w:spacing w:val="-4"/>
                <w:w w:val="50"/>
              </w:rPr>
              <w:t>指導可能な</w:t>
            </w:r>
          </w:p>
          <w:p w:rsidR="00407087" w:rsidRPr="00572464" w:rsidRDefault="00407087" w:rsidP="00006F36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r w:rsidRPr="00572464">
              <w:rPr>
                <w:rFonts w:hint="eastAsia"/>
                <w:spacing w:val="-4"/>
                <w:w w:val="50"/>
              </w:rPr>
              <w:t>クラブ名</w:t>
            </w: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07087" w:rsidRPr="00572464" w:rsidRDefault="00407087" w:rsidP="00A07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  <w:bookmarkStart w:id="0" w:name="_GoBack"/>
            <w:r w:rsidRPr="00572464">
              <w:rPr>
                <w:rFonts w:hint="eastAsia"/>
                <w:spacing w:val="-4"/>
                <w:w w:val="50"/>
              </w:rPr>
              <w:t>特技・資格等</w:t>
            </w:r>
            <w:bookmarkEnd w:id="0"/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07087" w:rsidRPr="00572464" w:rsidRDefault="00407087">
            <w:pPr>
              <w:kinsoku w:val="0"/>
              <w:overflowPunct w:val="0"/>
              <w:spacing w:line="250" w:lineRule="exact"/>
              <w:rPr>
                <w:rFonts w:hAnsi="Times New Roman"/>
                <w:spacing w:val="8"/>
              </w:rPr>
            </w:pPr>
          </w:p>
          <w:p w:rsidR="00407087" w:rsidRPr="00572464" w:rsidRDefault="00407087">
            <w:pPr>
              <w:kinsoku w:val="0"/>
              <w:overflowPunct w:val="0"/>
              <w:spacing w:line="250" w:lineRule="exact"/>
              <w:rPr>
                <w:rFonts w:hAnsi="Times New Roman"/>
                <w:spacing w:val="8"/>
              </w:rPr>
            </w:pPr>
          </w:p>
          <w:p w:rsidR="00407087" w:rsidRPr="00572464" w:rsidRDefault="00407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407087" w:rsidRPr="002F0667" w:rsidRDefault="00407087" w:rsidP="005410F6">
      <w:pPr>
        <w:spacing w:line="250" w:lineRule="exact"/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 xml:space="preserve">※これまでの経験や実績など、「自己アピール」があれば添付してください（様式自由）。　</w:t>
      </w:r>
      <w:r>
        <w:rPr>
          <w:sz w:val="22"/>
        </w:rPr>
        <w:t xml:space="preserve"> </w:t>
      </w:r>
    </w:p>
    <w:sectPr w:rsidR="00407087" w:rsidRPr="002F0667" w:rsidSect="001020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87" w:rsidRDefault="00407087" w:rsidP="008C6905">
      <w:r>
        <w:separator/>
      </w:r>
    </w:p>
  </w:endnote>
  <w:endnote w:type="continuationSeparator" w:id="0">
    <w:p w:rsidR="00407087" w:rsidRDefault="00407087" w:rsidP="008C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87" w:rsidRDefault="00407087" w:rsidP="008C6905">
      <w:r>
        <w:separator/>
      </w:r>
    </w:p>
  </w:footnote>
  <w:footnote w:type="continuationSeparator" w:id="0">
    <w:p w:rsidR="00407087" w:rsidRDefault="00407087" w:rsidP="008C6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A2"/>
    <w:rsid w:val="00006F36"/>
    <w:rsid w:val="001020C5"/>
    <w:rsid w:val="001A4BAE"/>
    <w:rsid w:val="002342F3"/>
    <w:rsid w:val="002A6AC1"/>
    <w:rsid w:val="002F0667"/>
    <w:rsid w:val="00351376"/>
    <w:rsid w:val="003A3255"/>
    <w:rsid w:val="00407087"/>
    <w:rsid w:val="005410F6"/>
    <w:rsid w:val="00572464"/>
    <w:rsid w:val="00603DA2"/>
    <w:rsid w:val="007307BE"/>
    <w:rsid w:val="0073648A"/>
    <w:rsid w:val="008C6905"/>
    <w:rsid w:val="008D15CF"/>
    <w:rsid w:val="00A07266"/>
    <w:rsid w:val="00B26F72"/>
    <w:rsid w:val="00CD7B74"/>
    <w:rsid w:val="00D24916"/>
    <w:rsid w:val="00D24A4A"/>
    <w:rsid w:val="00DB2A6D"/>
    <w:rsid w:val="00EC1B50"/>
    <w:rsid w:val="00FB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3D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03DA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3DA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DA2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C69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9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9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9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158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tyuukou</dc:creator>
  <cp:keywords/>
  <dc:description/>
  <cp:lastModifiedBy>taguchi</cp:lastModifiedBy>
  <cp:revision>5</cp:revision>
  <cp:lastPrinted>2015-12-09T06:03:00Z</cp:lastPrinted>
  <dcterms:created xsi:type="dcterms:W3CDTF">2015-12-09T05:47:00Z</dcterms:created>
  <dcterms:modified xsi:type="dcterms:W3CDTF">2016-03-03T02:43:00Z</dcterms:modified>
</cp:coreProperties>
</file>